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C7" w:rsidRPr="00762F12" w:rsidRDefault="00762F12" w:rsidP="00FA3669">
      <w:pPr>
        <w:jc w:val="center"/>
        <w:rPr>
          <w:b/>
          <w:sz w:val="44"/>
          <w:szCs w:val="44"/>
        </w:rPr>
      </w:pPr>
      <w:r w:rsidRPr="00762F12">
        <w:rPr>
          <w:b/>
          <w:sz w:val="44"/>
          <w:szCs w:val="44"/>
        </w:rPr>
        <w:t>Connecting the Lessons of World War One to the present:</w:t>
      </w:r>
    </w:p>
    <w:p w:rsidR="007E2B25" w:rsidRPr="00762F12" w:rsidRDefault="00A8024D" w:rsidP="00FA366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Understanding the Enduring Issue of</w:t>
      </w:r>
      <w:r w:rsidR="000B056B">
        <w:rPr>
          <w:i/>
          <w:sz w:val="32"/>
          <w:szCs w:val="32"/>
        </w:rPr>
        <w:t xml:space="preserve"> how</w:t>
      </w:r>
      <w:r>
        <w:rPr>
          <w:i/>
          <w:sz w:val="32"/>
          <w:szCs w:val="32"/>
        </w:rPr>
        <w:t xml:space="preserve"> </w:t>
      </w:r>
      <w:r w:rsidR="000B056B">
        <w:rPr>
          <w:i/>
          <w:sz w:val="32"/>
          <w:szCs w:val="32"/>
        </w:rPr>
        <w:t>the truth can be manipulated</w:t>
      </w:r>
    </w:p>
    <w:p w:rsidR="0064611B" w:rsidRDefault="00A8024D" w:rsidP="00FE263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Media Literacy:</w:t>
      </w:r>
      <w:r>
        <w:rPr>
          <w:b/>
          <w:sz w:val="28"/>
          <w:szCs w:val="28"/>
        </w:rPr>
        <w:tab/>
      </w:r>
    </w:p>
    <w:p w:rsidR="0064611B" w:rsidRDefault="00FE2630" w:rsidP="00FE2630">
      <w:pPr>
        <w:spacing w:line="360" w:lineRule="auto"/>
        <w:ind w:left="216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2A9E" wp14:editId="6A939DDA">
                <wp:simplePos x="0" y="0"/>
                <wp:positionH relativeFrom="column">
                  <wp:posOffset>15240</wp:posOffset>
                </wp:positionH>
                <wp:positionV relativeFrom="paragraph">
                  <wp:posOffset>6350</wp:posOffset>
                </wp:positionV>
                <wp:extent cx="1196340" cy="1242060"/>
                <wp:effectExtent l="0" t="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56B" w:rsidRDefault="000B056B">
                            <w:r w:rsidRPr="0064611B">
                              <w:drawing>
                                <wp:inline distT="0" distB="0" distL="0" distR="0" wp14:anchorId="11B8AEF4" wp14:editId="751C7A0A">
                                  <wp:extent cx="1007110" cy="1104900"/>
                                  <wp:effectExtent l="0" t="0" r="2540" b="0"/>
                                  <wp:docPr id="10" name="Picture 10" descr="Image result for media literac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dia literac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11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42A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2pt;margin-top:.5pt;width:94.2pt;height:9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" fillcolor="white [3201]" strokeweight=".5pt">
                <v:textbox>
                  <w:txbxContent>
                    <w:p w:rsidR="000B056B" w:rsidRDefault="000B056B">
                      <w:r w:rsidRPr="0064611B">
                        <w:drawing>
                          <wp:inline distT="0" distB="0" distL="0" distR="0" wp14:anchorId="11B8AEF4" wp14:editId="751C7A0A">
                            <wp:extent cx="1007110" cy="1104900"/>
                            <wp:effectExtent l="0" t="0" r="2540" b="0"/>
                            <wp:docPr id="10" name="Picture 10" descr="Image result for media literac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dia literac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11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-</w:t>
      </w:r>
      <w:r w:rsidR="00845B84">
        <w:rPr>
          <w:sz w:val="28"/>
          <w:szCs w:val="28"/>
        </w:rPr>
        <w:t xml:space="preserve">When </w:t>
      </w:r>
      <w:r w:rsidR="00880B30">
        <w:rPr>
          <w:sz w:val="28"/>
          <w:szCs w:val="28"/>
        </w:rPr>
        <w:t>________________</w:t>
      </w:r>
      <w:r w:rsidR="00845B84">
        <w:rPr>
          <w:sz w:val="28"/>
          <w:szCs w:val="28"/>
        </w:rPr>
        <w:t xml:space="preserve"> become aware (literate)</w:t>
      </w:r>
      <w:r w:rsidR="00A8024D">
        <w:rPr>
          <w:sz w:val="28"/>
          <w:szCs w:val="28"/>
        </w:rPr>
        <w:t xml:space="preserve"> of how images and stories are created, spread, or </w:t>
      </w:r>
      <w:r w:rsidR="004B1522">
        <w:rPr>
          <w:sz w:val="28"/>
          <w:szCs w:val="28"/>
        </w:rPr>
        <w:t xml:space="preserve">even </w:t>
      </w:r>
      <w:r w:rsidR="00A8024D">
        <w:rPr>
          <w:sz w:val="28"/>
          <w:szCs w:val="28"/>
        </w:rPr>
        <w:t>manipulated.</w:t>
      </w:r>
      <w:r w:rsidR="00845B84">
        <w:rPr>
          <w:sz w:val="28"/>
          <w:szCs w:val="28"/>
        </w:rPr>
        <w:t xml:space="preserve"> </w:t>
      </w:r>
      <w:r w:rsidR="00880B30">
        <w:rPr>
          <w:sz w:val="28"/>
          <w:szCs w:val="28"/>
        </w:rPr>
        <w:t>(changed)</w:t>
      </w:r>
      <w:r w:rsidR="00845B84">
        <w:rPr>
          <w:sz w:val="28"/>
          <w:szCs w:val="28"/>
        </w:rPr>
        <w:t xml:space="preserve"> </w:t>
      </w:r>
    </w:p>
    <w:p w:rsidR="00FE2630" w:rsidRPr="00FE2630" w:rsidRDefault="00FE2630" w:rsidP="00FE2630">
      <w:pPr>
        <w:spacing w:line="360" w:lineRule="auto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1522">
        <w:rPr>
          <w:sz w:val="28"/>
          <w:szCs w:val="28"/>
        </w:rPr>
        <w:t xml:space="preserve">Being </w:t>
      </w:r>
      <w:r w:rsidR="004B1522" w:rsidRPr="000B056B">
        <w:rPr>
          <w:i/>
          <w:sz w:val="28"/>
          <w:szCs w:val="28"/>
        </w:rPr>
        <w:t>Media Literate</w:t>
      </w:r>
      <w:r w:rsidR="004B1522">
        <w:rPr>
          <w:sz w:val="28"/>
          <w:szCs w:val="28"/>
        </w:rPr>
        <w:t xml:space="preserve"> is important because if</w:t>
      </w:r>
      <w:r>
        <w:rPr>
          <w:sz w:val="28"/>
          <w:szCs w:val="28"/>
        </w:rPr>
        <w:t xml:space="preserve"> “We the People” don’t challenge where our facts come from, it is easy </w:t>
      </w:r>
      <w:r w:rsidR="004B1522">
        <w:rPr>
          <w:sz w:val="28"/>
          <w:szCs w:val="28"/>
        </w:rPr>
        <w:t xml:space="preserve">to be </w:t>
      </w:r>
      <w:r w:rsidR="00880B30">
        <w:rPr>
          <w:sz w:val="28"/>
          <w:szCs w:val="28"/>
        </w:rPr>
        <w:t>__________</w:t>
      </w:r>
      <w:r w:rsidR="000B056B">
        <w:rPr>
          <w:sz w:val="28"/>
          <w:szCs w:val="28"/>
        </w:rPr>
        <w:t xml:space="preserve"> to</w:t>
      </w:r>
      <w:r w:rsidR="004B1522">
        <w:rPr>
          <w:sz w:val="28"/>
          <w:szCs w:val="28"/>
        </w:rPr>
        <w:t>.</w:t>
      </w:r>
    </w:p>
    <w:p w:rsidR="0064611B" w:rsidRDefault="0064611B" w:rsidP="00762F12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332105</wp:posOffset>
                </wp:positionV>
                <wp:extent cx="1173480" cy="10287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56B" w:rsidRDefault="000B056B">
                            <w:r w:rsidRPr="0064611B">
                              <w:drawing>
                                <wp:inline distT="0" distB="0" distL="0" distR="0">
                                  <wp:extent cx="982980" cy="929640"/>
                                  <wp:effectExtent l="0" t="0" r="7620" b="3810"/>
                                  <wp:docPr id="13" name="Picture 13" descr="Image result for fake ne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fake ne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646" cy="934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.6pt;margin-top:26.15pt;width:92.4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" fillcolor="white [3201]" strokeweight=".5pt">
                <v:textbox>
                  <w:txbxContent>
                    <w:p w:rsidR="000B056B" w:rsidRDefault="000B056B">
                      <w:r w:rsidRPr="0064611B">
                        <w:drawing>
                          <wp:inline distT="0" distB="0" distL="0" distR="0">
                            <wp:extent cx="982980" cy="929640"/>
                            <wp:effectExtent l="0" t="0" r="7620" b="3810"/>
                            <wp:docPr id="13" name="Picture 13" descr="Image result for fake ne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fake ne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646" cy="934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024D">
        <w:rPr>
          <w:b/>
          <w:sz w:val="28"/>
          <w:szCs w:val="28"/>
        </w:rPr>
        <w:t>“Fake News”:</w:t>
      </w:r>
      <w:r>
        <w:rPr>
          <w:b/>
          <w:sz w:val="28"/>
          <w:szCs w:val="28"/>
        </w:rPr>
        <w:tab/>
      </w:r>
    </w:p>
    <w:p w:rsidR="00A8024D" w:rsidRDefault="00FE2630" w:rsidP="0064611B">
      <w:pPr>
        <w:spacing w:line="36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64611B">
        <w:rPr>
          <w:sz w:val="28"/>
          <w:szCs w:val="28"/>
        </w:rPr>
        <w:t xml:space="preserve">The nickname for when a story is manipulated, changed, or just plain </w:t>
      </w:r>
      <w:r w:rsidR="00880B30">
        <w:rPr>
          <w:sz w:val="28"/>
          <w:szCs w:val="28"/>
        </w:rPr>
        <w:t>____.</w:t>
      </w:r>
    </w:p>
    <w:p w:rsidR="00FE2630" w:rsidRDefault="00FE2630" w:rsidP="00FE2630">
      <w:p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-</w:t>
      </w:r>
      <w:r w:rsidR="0064611B">
        <w:rPr>
          <w:sz w:val="28"/>
          <w:szCs w:val="28"/>
        </w:rPr>
        <w:t xml:space="preserve">It is also has become a term that people use when they want to challenge a real story that </w:t>
      </w:r>
      <w:r>
        <w:rPr>
          <w:sz w:val="28"/>
          <w:szCs w:val="28"/>
        </w:rPr>
        <w:t xml:space="preserve">they don’t like or are </w:t>
      </w:r>
      <w:r w:rsidR="00880B30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with.</w:t>
      </w:r>
    </w:p>
    <w:p w:rsidR="00FE2630" w:rsidRPr="00FE2630" w:rsidRDefault="00FE2630" w:rsidP="00762F12">
      <w:pPr>
        <w:spacing w:line="360" w:lineRule="auto"/>
        <w:rPr>
          <w:b/>
          <w:sz w:val="28"/>
          <w:szCs w:val="28"/>
        </w:rPr>
      </w:pPr>
      <w:r w:rsidRPr="00FE26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1143000" cy="1066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56B" w:rsidRDefault="000B056B">
                            <w:r w:rsidRPr="00FE2630">
                              <w:drawing>
                                <wp:inline distT="0" distB="0" distL="0" distR="0">
                                  <wp:extent cx="953770" cy="946140"/>
                                  <wp:effectExtent l="0" t="0" r="0" b="6985"/>
                                  <wp:docPr id="15" name="Picture 15" descr="Image result for freedom of the pre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reedom of the pre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770" cy="946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0;margin-top:30.45pt;width:90pt;height:8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" fillcolor="white [3201]" strokeweight=".5pt">
                <v:textbox>
                  <w:txbxContent>
                    <w:p w:rsidR="000B056B" w:rsidRDefault="000B056B">
                      <w:r w:rsidRPr="00FE2630">
                        <w:drawing>
                          <wp:inline distT="0" distB="0" distL="0" distR="0">
                            <wp:extent cx="953770" cy="946140"/>
                            <wp:effectExtent l="0" t="0" r="0" b="6985"/>
                            <wp:docPr id="15" name="Picture 15" descr="Image result for freedom of the pre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reedom of the pre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770" cy="946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630">
        <w:rPr>
          <w:b/>
          <w:sz w:val="28"/>
          <w:szCs w:val="28"/>
        </w:rPr>
        <w:t>Journalis</w:t>
      </w:r>
      <w:r>
        <w:rPr>
          <w:b/>
          <w:sz w:val="28"/>
          <w:szCs w:val="28"/>
        </w:rPr>
        <w:t>t</w:t>
      </w:r>
      <w:proofErr w:type="gramStart"/>
      <w:r w:rsidRPr="00FE2630">
        <w:rPr>
          <w:b/>
          <w:sz w:val="28"/>
          <w:szCs w:val="28"/>
        </w:rPr>
        <w:t>/”The</w:t>
      </w:r>
      <w:proofErr w:type="gramEnd"/>
      <w:r w:rsidRPr="00FE2630">
        <w:rPr>
          <w:b/>
          <w:sz w:val="28"/>
          <w:szCs w:val="28"/>
        </w:rPr>
        <w:t xml:space="preserve"> Press”:</w:t>
      </w:r>
      <w:r w:rsidRPr="00FE2630">
        <w:rPr>
          <w:b/>
          <w:sz w:val="28"/>
          <w:szCs w:val="28"/>
        </w:rPr>
        <w:tab/>
      </w:r>
    </w:p>
    <w:p w:rsidR="00FE2630" w:rsidRDefault="00FE2630" w:rsidP="00762F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FE2630">
        <w:rPr>
          <w:sz w:val="28"/>
          <w:szCs w:val="28"/>
        </w:rPr>
        <w:t>a person</w:t>
      </w:r>
      <w:r>
        <w:rPr>
          <w:sz w:val="28"/>
          <w:szCs w:val="28"/>
        </w:rPr>
        <w:t>/organization</w:t>
      </w:r>
      <w:r w:rsidRPr="00FE2630">
        <w:rPr>
          <w:sz w:val="28"/>
          <w:szCs w:val="28"/>
        </w:rPr>
        <w:t xml:space="preserve"> who </w:t>
      </w:r>
      <w:r>
        <w:rPr>
          <w:sz w:val="28"/>
          <w:szCs w:val="28"/>
        </w:rPr>
        <w:t xml:space="preserve">researches, writes, and produces </w:t>
      </w:r>
      <w:r w:rsidR="00880B30">
        <w:rPr>
          <w:sz w:val="28"/>
          <w:szCs w:val="28"/>
        </w:rPr>
        <w:t>_____</w:t>
      </w:r>
      <w:r>
        <w:rPr>
          <w:sz w:val="28"/>
          <w:szCs w:val="28"/>
        </w:rPr>
        <w:t xml:space="preserve"> stories </w:t>
      </w:r>
    </w:p>
    <w:p w:rsidR="00FE2630" w:rsidRDefault="00FE2630" w:rsidP="00FE2630">
      <w:p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-Our Founding Fathers thought that journalists </w:t>
      </w:r>
      <w:r w:rsidR="000B056B">
        <w:rPr>
          <w:sz w:val="28"/>
          <w:szCs w:val="28"/>
        </w:rPr>
        <w:t xml:space="preserve">and a free press were a </w:t>
      </w:r>
      <w:r>
        <w:rPr>
          <w:sz w:val="28"/>
          <w:szCs w:val="28"/>
        </w:rPr>
        <w:t xml:space="preserve">crucial factor in a democracy, challenging those in power to tell the </w:t>
      </w:r>
      <w:r w:rsidR="00880B30">
        <w:rPr>
          <w:sz w:val="28"/>
          <w:szCs w:val="28"/>
        </w:rPr>
        <w:t>______.</w:t>
      </w:r>
    </w:p>
    <w:p w:rsidR="00A8024D" w:rsidRDefault="004B1522" w:rsidP="00762F12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300990</wp:posOffset>
                </wp:positionV>
                <wp:extent cx="1120140" cy="1158240"/>
                <wp:effectExtent l="0" t="0" r="2286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56B" w:rsidRDefault="000B056B">
                            <w:r w:rsidRPr="004B1522">
                              <w:drawing>
                                <wp:inline distT="0" distB="0" distL="0" distR="0">
                                  <wp:extent cx="998220" cy="1051560"/>
                                  <wp:effectExtent l="0" t="0" r="0" b="0"/>
                                  <wp:docPr id="17" name="Picture 17" descr="Image result for Conspiracy Theory: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Conspiracy Theory: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9" type="#_x0000_t202" style="position:absolute;margin-left:.6pt;margin-top:23.7pt;width:88.2pt;height:9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" fillcolor="white [3201]" strokeweight=".5pt">
                <v:textbox>
                  <w:txbxContent>
                    <w:p w:rsidR="000B056B" w:rsidRDefault="000B056B">
                      <w:r w:rsidRPr="004B1522">
                        <w:drawing>
                          <wp:inline distT="0" distB="0" distL="0" distR="0">
                            <wp:extent cx="998220" cy="1051560"/>
                            <wp:effectExtent l="0" t="0" r="0" b="0"/>
                            <wp:docPr id="17" name="Picture 17" descr="Image result for Conspiracy Theory: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Conspiracy Theory: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2630">
        <w:rPr>
          <w:b/>
          <w:sz w:val="28"/>
          <w:szCs w:val="28"/>
        </w:rPr>
        <w:t>Conspiracy Theory:</w:t>
      </w:r>
    </w:p>
    <w:p w:rsidR="00FE2630" w:rsidRDefault="004B1522" w:rsidP="00762F1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-</w:t>
      </w:r>
      <w:r w:rsidR="000B056B">
        <w:rPr>
          <w:sz w:val="28"/>
          <w:szCs w:val="28"/>
        </w:rPr>
        <w:t xml:space="preserve">A form of Fake News that questions real stories that are established </w:t>
      </w:r>
      <w:r w:rsidR="00880B30">
        <w:rPr>
          <w:sz w:val="28"/>
          <w:szCs w:val="28"/>
        </w:rPr>
        <w:t>_____.</w:t>
      </w:r>
    </w:p>
    <w:p w:rsidR="000B056B" w:rsidRDefault="000B056B" w:rsidP="00762F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 xml:space="preserve">A “conspiracy” is  when those in power lie or </w:t>
      </w:r>
      <w:r w:rsidR="00880B30">
        <w:rPr>
          <w:sz w:val="28"/>
          <w:szCs w:val="28"/>
        </w:rPr>
        <w:t>__________</w:t>
      </w:r>
      <w:r>
        <w:rPr>
          <w:sz w:val="28"/>
          <w:szCs w:val="28"/>
        </w:rPr>
        <w:t xml:space="preserve"> citizen</w:t>
      </w:r>
      <w:bookmarkStart w:id="0" w:name="_GoBack"/>
      <w:bookmarkEnd w:id="0"/>
      <w:r>
        <w:rPr>
          <w:sz w:val="28"/>
          <w:szCs w:val="28"/>
        </w:rPr>
        <w:t>s.)</w:t>
      </w:r>
    </w:p>
    <w:p w:rsidR="00A8024D" w:rsidRPr="000B056B" w:rsidRDefault="000B056B" w:rsidP="00762F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-These theories can often do great damage to a society.</w:t>
      </w:r>
    </w:p>
    <w:p w:rsidR="00A8024D" w:rsidRDefault="000B056B" w:rsidP="00762F12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375285</wp:posOffset>
                </wp:positionV>
                <wp:extent cx="1059180" cy="1059180"/>
                <wp:effectExtent l="0" t="0" r="2667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56B" w:rsidRDefault="000B056B">
                            <w:r w:rsidRPr="000B056B">
                              <w:drawing>
                                <wp:inline distT="0" distB="0" distL="0" distR="0">
                                  <wp:extent cx="964296" cy="967740"/>
                                  <wp:effectExtent l="0" t="0" r="7620" b="3810"/>
                                  <wp:docPr id="19" name="Picture 19" descr="Image result for social 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social 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8144" cy="971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3pt;margin-top:29.55pt;width:83.4pt;height:8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" fillcolor="white [3201]" strokeweight=".5pt">
                <v:textbox>
                  <w:txbxContent>
                    <w:p w:rsidR="000B056B" w:rsidRDefault="000B056B">
                      <w:r w:rsidRPr="000B056B">
                        <w:drawing>
                          <wp:inline distT="0" distB="0" distL="0" distR="0">
                            <wp:extent cx="964296" cy="967740"/>
                            <wp:effectExtent l="0" t="0" r="7620" b="3810"/>
                            <wp:docPr id="19" name="Picture 19" descr="Image result for social 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social m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8144" cy="971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024D">
        <w:rPr>
          <w:b/>
          <w:sz w:val="28"/>
          <w:szCs w:val="28"/>
        </w:rPr>
        <w:t>Why can</w:t>
      </w:r>
      <w:r>
        <w:rPr>
          <w:b/>
          <w:sz w:val="28"/>
          <w:szCs w:val="28"/>
        </w:rPr>
        <w:t xml:space="preserve"> social media be </w:t>
      </w:r>
      <w:r w:rsidR="00A8024D">
        <w:rPr>
          <w:b/>
          <w:sz w:val="28"/>
          <w:szCs w:val="28"/>
        </w:rPr>
        <w:t>dangerous to a democracy?</w:t>
      </w:r>
    </w:p>
    <w:p w:rsidR="000B056B" w:rsidRPr="000B056B" w:rsidRDefault="000B056B" w:rsidP="000B056B">
      <w:pPr>
        <w:spacing w:line="360" w:lineRule="auto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-The scary part of social media is that a citizen, politician, country, or group can spread a </w:t>
      </w:r>
      <w:r w:rsidR="00880B30">
        <w:rPr>
          <w:sz w:val="28"/>
          <w:szCs w:val="28"/>
        </w:rPr>
        <w:t>________</w:t>
      </w:r>
      <w:r>
        <w:rPr>
          <w:sz w:val="28"/>
          <w:szCs w:val="28"/>
        </w:rPr>
        <w:t xml:space="preserve"> story about society or someone </w:t>
      </w:r>
      <w:r w:rsidR="00880B30">
        <w:rPr>
          <w:sz w:val="28"/>
          <w:szCs w:val="28"/>
        </w:rPr>
        <w:t>they disagree</w:t>
      </w:r>
      <w:r>
        <w:rPr>
          <w:sz w:val="28"/>
          <w:szCs w:val="28"/>
        </w:rPr>
        <w:t xml:space="preserve"> with</w:t>
      </w:r>
      <w:r w:rsidR="00880B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0B30">
        <w:rPr>
          <w:sz w:val="28"/>
          <w:szCs w:val="28"/>
        </w:rPr>
        <w:t>-</w:t>
      </w:r>
      <w:r>
        <w:rPr>
          <w:sz w:val="28"/>
          <w:szCs w:val="28"/>
        </w:rPr>
        <w:t xml:space="preserve">These stories can often </w:t>
      </w:r>
      <w:r w:rsidR="00880B30">
        <w:rPr>
          <w:sz w:val="28"/>
          <w:szCs w:val="28"/>
        </w:rPr>
        <w:t>_______</w:t>
      </w:r>
      <w:r>
        <w:rPr>
          <w:sz w:val="28"/>
          <w:szCs w:val="28"/>
        </w:rPr>
        <w:t xml:space="preserve"> Americans and lead to mistrust</w:t>
      </w:r>
      <w:r w:rsidR="00880B30">
        <w:rPr>
          <w:sz w:val="28"/>
          <w:szCs w:val="28"/>
        </w:rPr>
        <w:t>/violence</w:t>
      </w:r>
      <w:r>
        <w:rPr>
          <w:sz w:val="28"/>
          <w:szCs w:val="28"/>
        </w:rPr>
        <w:t>.</w:t>
      </w:r>
    </w:p>
    <w:sectPr w:rsidR="000B056B" w:rsidRPr="000B056B" w:rsidSect="007E2B2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25"/>
    <w:rsid w:val="000B056B"/>
    <w:rsid w:val="000F3D34"/>
    <w:rsid w:val="00204BB9"/>
    <w:rsid w:val="0025477F"/>
    <w:rsid w:val="004B1522"/>
    <w:rsid w:val="0064611B"/>
    <w:rsid w:val="00762F12"/>
    <w:rsid w:val="007E2B25"/>
    <w:rsid w:val="00845B84"/>
    <w:rsid w:val="00863AD4"/>
    <w:rsid w:val="00880B30"/>
    <w:rsid w:val="00A8024D"/>
    <w:rsid w:val="00D679C7"/>
    <w:rsid w:val="00F76FFF"/>
    <w:rsid w:val="00FA3669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6774"/>
  <w15:chartTrackingRefBased/>
  <w15:docId w15:val="{F041E8BD-DDBE-4FB9-9AEB-E53B1BC6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E845E9C9</Template>
  <TotalTime>74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Beiter, Andrew</dc:creator>
  <cp:keywords/>
  <dc:description/>
  <cp:lastModifiedBy>Beiter, Andrew</cp:lastModifiedBy>
  <cp:revision>3</cp:revision>
  <cp:lastPrinted>2018-12-17T18:06:00Z</cp:lastPrinted>
  <dcterms:created xsi:type="dcterms:W3CDTF">2018-12-17T16:58:00Z</dcterms:created>
  <dcterms:modified xsi:type="dcterms:W3CDTF">2018-12-17T18:12:00Z</dcterms:modified>
</cp:coreProperties>
</file>